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DA" w:rsidRPr="00BC48E0" w:rsidRDefault="00624ADA" w:rsidP="001809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48E0">
        <w:rPr>
          <w:rFonts w:ascii="Times New Roman" w:hAnsi="Times New Roman"/>
          <w:b/>
          <w:sz w:val="32"/>
          <w:szCs w:val="32"/>
        </w:rPr>
        <w:t xml:space="preserve">ANEXO </w:t>
      </w:r>
      <w:r>
        <w:rPr>
          <w:rFonts w:ascii="Times New Roman" w:hAnsi="Times New Roman"/>
          <w:b/>
          <w:sz w:val="32"/>
          <w:szCs w:val="32"/>
        </w:rPr>
        <w:t>E</w:t>
      </w:r>
    </w:p>
    <w:p w:rsidR="00624ADA" w:rsidRPr="00BC48E0" w:rsidRDefault="00624ADA" w:rsidP="001809AE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48E0">
        <w:rPr>
          <w:rFonts w:ascii="Times New Roman" w:hAnsi="Times New Roman"/>
          <w:b/>
          <w:sz w:val="32"/>
          <w:szCs w:val="32"/>
        </w:rPr>
        <w:t>Auto</w:t>
      </w:r>
      <w:r>
        <w:rPr>
          <w:rFonts w:ascii="Times New Roman" w:hAnsi="Times New Roman"/>
          <w:b/>
          <w:sz w:val="32"/>
          <w:szCs w:val="32"/>
        </w:rPr>
        <w:t>p</w:t>
      </w:r>
      <w:r w:rsidRPr="00BC48E0">
        <w:rPr>
          <w:rFonts w:ascii="Times New Roman" w:hAnsi="Times New Roman"/>
          <w:b/>
          <w:sz w:val="32"/>
          <w:szCs w:val="32"/>
        </w:rPr>
        <w:t>ontuação do Currículo Lattes</w:t>
      </w:r>
    </w:p>
    <w:p w:rsidR="00624ADA" w:rsidRPr="001809AE" w:rsidRDefault="00624ADA" w:rsidP="001809AE">
      <w:pPr>
        <w:suppressAutoHyphens/>
        <w:spacing w:after="0" w:line="240" w:lineRule="auto"/>
        <w:jc w:val="center"/>
      </w:pPr>
    </w:p>
    <w:p w:rsidR="00624ADA" w:rsidRDefault="00624ADA" w:rsidP="001809AE">
      <w:pPr>
        <w:spacing w:after="0" w:line="240" w:lineRule="auto"/>
        <w:jc w:val="center"/>
      </w:pPr>
    </w:p>
    <w:tbl>
      <w:tblPr>
        <w:tblW w:w="1068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200"/>
        <w:gridCol w:w="1320"/>
        <w:gridCol w:w="1220"/>
        <w:gridCol w:w="1740"/>
        <w:gridCol w:w="1204"/>
      </w:tblGrid>
      <w:tr w:rsidR="00624ADA" w:rsidRPr="00AB3A2B" w:rsidTr="00BC48E0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82207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ITENS DO CURRICULUM (2013-2018)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82207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82207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Máximo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AUTOPONTUAÇÃO</w:t>
            </w:r>
          </w:p>
        </w:tc>
      </w:tr>
      <w:tr w:rsidR="00624ADA" w:rsidRPr="00AB3A2B" w:rsidTr="00BC48E0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Número de itens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Pontuação</w:t>
            </w:r>
          </w:p>
        </w:tc>
      </w:tr>
      <w:tr w:rsidR="00624ADA" w:rsidRPr="00AB3A2B" w:rsidTr="00BC48E0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Formação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24ADA" w:rsidRPr="00AB3A2B" w:rsidTr="00BC48E0">
        <w:trPr>
          <w:trHeight w:val="48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  <w:t xml:space="preserve">Curso de Graduação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624ADA" w:rsidRPr="00AB3A2B" w:rsidTr="00CC21F8">
        <w:trPr>
          <w:trHeight w:val="53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  <w:t xml:space="preserve">Curso de Pós-Graduação </w:t>
            </w:r>
            <w:r w:rsidRPr="00656B49">
              <w:rPr>
                <w:rFonts w:ascii="Times New Roman" w:hAnsi="Times New Roman"/>
                <w:i/>
                <w:iCs/>
                <w:sz w:val="20"/>
                <w:szCs w:val="20"/>
                <w:lang w:eastAsia="pt-BR"/>
              </w:rPr>
              <w:t>Stricto Sensu</w:t>
            </w:r>
            <w:r w:rsidRPr="00AB3A2B"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  <w:t xml:space="preserve"> (Mestrado)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624ADA" w:rsidRPr="00AB3A2B" w:rsidTr="00BC48E0">
        <w:trPr>
          <w:trHeight w:val="3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  <w:t xml:space="preserve">Curso de Pós-Graduação </w:t>
            </w:r>
            <w:r w:rsidRPr="00656B49">
              <w:rPr>
                <w:rFonts w:ascii="Times New Roman" w:hAnsi="Times New Roman"/>
                <w:i/>
                <w:iCs/>
                <w:sz w:val="20"/>
                <w:szCs w:val="20"/>
                <w:lang w:eastAsia="pt-BR"/>
              </w:rPr>
              <w:t>Lato Sensu</w:t>
            </w:r>
            <w:r w:rsidRPr="00AB3A2B"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  <w:t xml:space="preserve"> (Especialização ou Residência), com CH mínima de 360 h.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624ADA" w:rsidRPr="00AB3A2B" w:rsidTr="00BC48E0">
        <w:trPr>
          <w:trHeight w:val="69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t-BR"/>
              </w:rPr>
              <w:t>Iniciação Científica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624ADA" w:rsidRPr="00AB3A2B" w:rsidTr="00BC48E0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  <w:t>Bolsista de Iniciação Científica (PIBIC/PIBITI/PIBID/PROLICEN ou equivalente), por ano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624ADA" w:rsidRPr="00AB3A2B" w:rsidTr="00BC48E0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t-BR"/>
              </w:rPr>
              <w:t>Cursos de Extensão ou Capacitação e eventos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624ADA" w:rsidRPr="00AB3A2B" w:rsidTr="00BC48E0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  <w:t>Cursos de Longa Duração (&gt; 40 h)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624ADA" w:rsidRPr="00AB3A2B" w:rsidTr="00BC48E0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  <w:t>Cursos de Curta Duração (&lt; 40 h)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624ADA" w:rsidRPr="00AB3A2B" w:rsidTr="00BC48E0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</w:rPr>
              <w:t>Participação em Congressos, Simpósios, Encontros, Palestras, Mesas Redondas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624ADA" w:rsidRPr="00AB3A2B" w:rsidTr="00BC48E0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t-BR"/>
              </w:rPr>
              <w:t>Produção Intelectual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624ADA" w:rsidRPr="00AB3A2B" w:rsidTr="00BC48E0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  <w:t>Artigos em Periódicos com Qualis/Capes de A1 a B2 ou Indexados no Scielo, JCR ou Scopus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624ADA" w:rsidRPr="00AB3A2B" w:rsidTr="00BC48E0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  <w:t xml:space="preserve">Artigos em Periódicos com Qualis/Capes de B3 a B5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624ADA" w:rsidRPr="00AB3A2B" w:rsidTr="00BC48E0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  <w:t>Artigos Com Qualis/Capes C ou não indexados no Scielo, JCR ou Scopus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624ADA" w:rsidRPr="00AB3A2B" w:rsidTr="00BC48E0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  <w:t>Livro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624ADA" w:rsidRPr="00AB3A2B" w:rsidTr="00BC48E0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  <w:t>Capítulo de Livro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624ADA" w:rsidRPr="00AB3A2B" w:rsidTr="00BC48E0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  <w:t>Trabalhos Completos Publicados em Anais de Eventos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624ADA" w:rsidRPr="00AB3A2B" w:rsidTr="00BC48E0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  <w:t>Resumos Publicados em Anais de Eventos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624ADA" w:rsidRPr="00AB3A2B" w:rsidTr="00BC48E0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t-BR"/>
              </w:rPr>
              <w:t>Bancas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624ADA" w:rsidRPr="00AB3A2B" w:rsidTr="00BC48E0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  <w:t>Participação em Bancas (TCC ou equivalentes)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624ADA" w:rsidRPr="00AB3A2B" w:rsidTr="00BC48E0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t-BR"/>
              </w:rPr>
              <w:t>Produção Técnica e Artística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624ADA" w:rsidRPr="00AB3A2B" w:rsidTr="00BC48E0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  <w:t>Produção Técnica (pareceres, laudos, trabalhos técnicos e similares)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624ADA" w:rsidRPr="00AB3A2B" w:rsidTr="00BC48E0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iCs/>
                <w:sz w:val="20"/>
                <w:szCs w:val="20"/>
                <w:lang w:eastAsia="pt-BR"/>
              </w:rPr>
              <w:t>Produção Artística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624ADA" w:rsidRPr="00AB3A2B" w:rsidTr="00BC48E0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24ADA" w:rsidRPr="00AB3A2B" w:rsidRDefault="00624ADA" w:rsidP="00BC48E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B3A2B">
              <w:rPr>
                <w:rFonts w:ascii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</w:tbl>
    <w:p w:rsidR="00624ADA" w:rsidRDefault="00624ADA" w:rsidP="001809AE"/>
    <w:sectPr w:rsidR="00624ADA" w:rsidSect="00180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62BB"/>
    <w:multiLevelType w:val="hybridMultilevel"/>
    <w:tmpl w:val="BC06AF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9AE"/>
    <w:rsid w:val="00040597"/>
    <w:rsid w:val="000731A3"/>
    <w:rsid w:val="000C2D1D"/>
    <w:rsid w:val="00111F78"/>
    <w:rsid w:val="00160A52"/>
    <w:rsid w:val="001809AE"/>
    <w:rsid w:val="001946CD"/>
    <w:rsid w:val="00277C84"/>
    <w:rsid w:val="00296765"/>
    <w:rsid w:val="00310B0F"/>
    <w:rsid w:val="00496949"/>
    <w:rsid w:val="004C48DF"/>
    <w:rsid w:val="00540DFC"/>
    <w:rsid w:val="00600CB9"/>
    <w:rsid w:val="00624ADA"/>
    <w:rsid w:val="00650C01"/>
    <w:rsid w:val="00656B49"/>
    <w:rsid w:val="006A5BB5"/>
    <w:rsid w:val="006B6EBC"/>
    <w:rsid w:val="00710846"/>
    <w:rsid w:val="0077208A"/>
    <w:rsid w:val="00790826"/>
    <w:rsid w:val="007943E9"/>
    <w:rsid w:val="007D0A20"/>
    <w:rsid w:val="007D436A"/>
    <w:rsid w:val="00822077"/>
    <w:rsid w:val="00830507"/>
    <w:rsid w:val="008319A7"/>
    <w:rsid w:val="00840285"/>
    <w:rsid w:val="00840363"/>
    <w:rsid w:val="00843585"/>
    <w:rsid w:val="00874BEA"/>
    <w:rsid w:val="008C4E66"/>
    <w:rsid w:val="0093609B"/>
    <w:rsid w:val="0094535D"/>
    <w:rsid w:val="00962FD6"/>
    <w:rsid w:val="009C6239"/>
    <w:rsid w:val="00A624D6"/>
    <w:rsid w:val="00A66318"/>
    <w:rsid w:val="00A949F6"/>
    <w:rsid w:val="00AB3A2B"/>
    <w:rsid w:val="00AD71B7"/>
    <w:rsid w:val="00AF18E8"/>
    <w:rsid w:val="00B06BA7"/>
    <w:rsid w:val="00B218DD"/>
    <w:rsid w:val="00B52453"/>
    <w:rsid w:val="00B64639"/>
    <w:rsid w:val="00BB2E7F"/>
    <w:rsid w:val="00BC48E0"/>
    <w:rsid w:val="00C1591F"/>
    <w:rsid w:val="00C3264D"/>
    <w:rsid w:val="00CA66C9"/>
    <w:rsid w:val="00CC21F8"/>
    <w:rsid w:val="00D42E57"/>
    <w:rsid w:val="00D52607"/>
    <w:rsid w:val="00F015AD"/>
    <w:rsid w:val="00F229C1"/>
    <w:rsid w:val="00F24E46"/>
    <w:rsid w:val="00F50F07"/>
    <w:rsid w:val="00FA2FAB"/>
    <w:rsid w:val="00FC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213</Words>
  <Characters>1156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subject/>
  <dc:creator>PRPPG-639384</dc:creator>
  <cp:keywords/>
  <dc:description/>
  <cp:lastModifiedBy>PRPPG</cp:lastModifiedBy>
  <cp:revision>6</cp:revision>
  <dcterms:created xsi:type="dcterms:W3CDTF">2018-09-24T13:02:00Z</dcterms:created>
  <dcterms:modified xsi:type="dcterms:W3CDTF">2018-09-27T19:01:00Z</dcterms:modified>
</cp:coreProperties>
</file>